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A8" w:rsidRPr="00DF05E0" w:rsidRDefault="009F3BA8" w:rsidP="00DF05E0">
      <w:pPr>
        <w:ind w:left="1084" w:hangingChars="300" w:hanging="1084"/>
        <w:jc w:val="center"/>
        <w:rPr>
          <w:rFonts w:ascii="ＭＳ 明朝"/>
          <w:b/>
        </w:rPr>
      </w:pPr>
      <w:r w:rsidRPr="00DF05E0">
        <w:rPr>
          <w:rFonts w:ascii="ＭＳ 明朝" w:hAnsi="ＭＳ 明朝" w:hint="eastAsia"/>
          <w:b/>
          <w:sz w:val="36"/>
        </w:rPr>
        <w:t>個人情報お問合せ申請書</w:t>
      </w:r>
    </w:p>
    <w:p w:rsidR="009F3BA8" w:rsidRPr="003E2CDD" w:rsidRDefault="009F3BA8" w:rsidP="009A27AB">
      <w:pPr>
        <w:rPr>
          <w:rFonts w:ascii="ＭＳ 明朝"/>
          <w:b/>
        </w:rPr>
      </w:pPr>
    </w:p>
    <w:p w:rsidR="009F3BA8" w:rsidRPr="003E2CDD" w:rsidRDefault="009F3BA8" w:rsidP="009A27AB">
      <w:pPr>
        <w:tabs>
          <w:tab w:val="right" w:pos="8505"/>
        </w:tabs>
        <w:rPr>
          <w:rFonts w:ascii="ＭＳ 明朝"/>
          <w:b/>
        </w:rPr>
      </w:pPr>
      <w:r w:rsidRPr="003E2CDD">
        <w:rPr>
          <w:rFonts w:ascii="ＭＳ 明朝" w:hAnsi="ＭＳ 明朝" w:hint="eastAsia"/>
        </w:rPr>
        <w:t>ご請求内容に基づき、下記の事項をご記入ください。</w:t>
      </w:r>
      <w:r>
        <w:rPr>
          <w:rFonts w:ascii="ＭＳ 明朝"/>
        </w:rPr>
        <w:tab/>
      </w:r>
      <w:r w:rsidRPr="003E2CDD">
        <w:rPr>
          <w:rFonts w:ascii="ＭＳ 明朝" w:hAnsi="ＭＳ 明朝" w:hint="eastAsia"/>
        </w:rPr>
        <w:t>申請日：　　　年　　月　　日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886"/>
        <w:gridCol w:w="366"/>
        <w:gridCol w:w="2145"/>
        <w:gridCol w:w="2108"/>
      </w:tblGrid>
      <w:tr w:rsidR="009F3BA8" w:rsidRPr="003E2CDD" w:rsidTr="00C30673">
        <w:trPr>
          <w:trHeight w:val="397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F3BA8" w:rsidRPr="003E2CDD" w:rsidRDefault="009F3BA8" w:rsidP="00C30673">
            <w:pPr>
              <w:ind w:leftChars="100" w:left="630" w:hangingChars="200" w:hanging="420"/>
              <w:rPr>
                <w:rFonts w:ascii="ＭＳ 明朝"/>
              </w:rPr>
            </w:pPr>
            <w:r w:rsidRPr="003E2CDD">
              <w:rPr>
                <w:rFonts w:ascii="ＭＳ 明朝" w:hAnsi="ＭＳ 明朝" w:hint="eastAsia"/>
              </w:rPr>
              <w:t>請求者情報　（</w:t>
            </w:r>
            <w:r w:rsidRPr="00C00CF4">
              <w:rPr>
                <w:rFonts w:ascii="ＭＳ 明朝" w:hAnsi="ＭＳ 明朝" w:hint="eastAsia"/>
                <w:b/>
              </w:rPr>
              <w:t>※印は必須記入事項</w:t>
            </w:r>
            <w:r w:rsidRPr="003E2CDD">
              <w:rPr>
                <w:rFonts w:ascii="ＭＳ 明朝" w:hAnsi="ＭＳ 明朝" w:hint="eastAsia"/>
              </w:rPr>
              <w:t>となります）</w:t>
            </w:r>
          </w:p>
        </w:tc>
      </w:tr>
      <w:tr w:rsidR="009F3BA8" w:rsidRPr="003E2CDD" w:rsidTr="00F62BBD">
        <w:trPr>
          <w:cantSplit/>
          <w:trHeight w:val="397"/>
          <w:jc w:val="center"/>
        </w:trPr>
        <w:tc>
          <w:tcPr>
            <w:tcW w:w="2285" w:type="pc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F3BA8" w:rsidRPr="003E2CDD" w:rsidRDefault="009F3BA8" w:rsidP="00C00CF4">
            <w:pPr>
              <w:ind w:left="632" w:hangingChars="300" w:hanging="632"/>
              <w:rPr>
                <w:rFonts w:ascii="ＭＳ 明朝"/>
              </w:rPr>
            </w:pPr>
            <w:r w:rsidRPr="00C00CF4">
              <w:rPr>
                <w:rFonts w:ascii="ＭＳ 明朝" w:hAnsi="ＭＳ 明朝" w:hint="eastAsia"/>
                <w:b/>
              </w:rPr>
              <w:t>※</w:t>
            </w:r>
            <w:r w:rsidRPr="003E2CDD">
              <w:rPr>
                <w:rFonts w:ascii="ＭＳ 明朝" w:hAnsi="ＭＳ 明朝" w:hint="eastAsia"/>
              </w:rPr>
              <w:t>氏名：</w:t>
            </w:r>
          </w:p>
        </w:tc>
        <w:tc>
          <w:tcPr>
            <w:tcW w:w="1476" w:type="pct"/>
            <w:gridSpan w:val="2"/>
            <w:tcBorders>
              <w:top w:val="double" w:sz="4" w:space="0" w:color="auto"/>
            </w:tcBorders>
            <w:vAlign w:val="center"/>
          </w:tcPr>
          <w:p w:rsidR="009F3BA8" w:rsidRPr="003E2CDD" w:rsidRDefault="009F3BA8" w:rsidP="00C00CF4">
            <w:pPr>
              <w:ind w:left="632" w:hangingChars="300" w:hanging="632"/>
              <w:rPr>
                <w:rFonts w:ascii="ＭＳ 明朝"/>
              </w:rPr>
            </w:pPr>
            <w:r w:rsidRPr="00C00CF4">
              <w:rPr>
                <w:rFonts w:ascii="ＭＳ 明朝" w:hAnsi="ＭＳ 明朝" w:hint="eastAsia"/>
                <w:b/>
              </w:rPr>
              <w:t>※</w:t>
            </w:r>
            <w:r w:rsidRPr="003E2CDD">
              <w:rPr>
                <w:rFonts w:ascii="ＭＳ 明朝" w:hAnsi="ＭＳ 明朝" w:hint="eastAsia"/>
              </w:rPr>
              <w:t>性別：</w:t>
            </w:r>
            <w:r>
              <w:rPr>
                <w:rFonts w:ascii="ＭＳ ゴシック" w:eastAsia="ＭＳ ゴシック" w:hAnsi="ＭＳ ゴシック" w:hint="eastAsia"/>
              </w:rPr>
              <w:t>☐</w:t>
            </w:r>
            <w:r w:rsidRPr="003E2CDD">
              <w:rPr>
                <w:rFonts w:ascii="ＭＳ 明朝" w:hAnsi="ＭＳ 明朝" w:hint="eastAsia"/>
              </w:rPr>
              <w:t>男</w:t>
            </w:r>
            <w:r>
              <w:rPr>
                <w:rFonts w:ascii="ＭＳ 明朝" w:hAnsi="ＭＳ 明朝"/>
              </w:rPr>
              <w:t xml:space="preserve"> </w:t>
            </w:r>
            <w:r w:rsidRPr="003E2CDD">
              <w:rPr>
                <w:rFonts w:ascii="ＭＳ 明朝" w:hAnsi="ＭＳ 明朝" w:hint="eastAsia"/>
              </w:rPr>
              <w:t>／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☐</w:t>
            </w:r>
            <w:r w:rsidRPr="003E2CDD"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1239" w:type="pct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F3BA8" w:rsidRPr="003E2CDD" w:rsidRDefault="009F3BA8" w:rsidP="00F62BBD">
            <w:pPr>
              <w:ind w:left="630" w:hangingChars="300" w:hanging="630"/>
              <w:rPr>
                <w:rFonts w:ascii="ＭＳ 明朝"/>
              </w:rPr>
            </w:pPr>
          </w:p>
          <w:p w:rsidR="009F3BA8" w:rsidRPr="003E2CDD" w:rsidRDefault="009F3BA8" w:rsidP="00F62BBD">
            <w:pPr>
              <w:ind w:left="630" w:hangingChars="300" w:hanging="630"/>
              <w:jc w:val="center"/>
              <w:rPr>
                <w:rFonts w:ascii="ＭＳ 明朝"/>
              </w:rPr>
            </w:pPr>
            <w:r w:rsidRPr="003E2CDD">
              <w:rPr>
                <w:rFonts w:ascii="ＭＳ 明朝" w:hAnsi="ＭＳ 明朝" w:hint="eastAsia"/>
              </w:rPr>
              <w:t>㊞</w:t>
            </w:r>
          </w:p>
        </w:tc>
      </w:tr>
      <w:tr w:rsidR="009F3BA8" w:rsidRPr="003E2CDD" w:rsidTr="00F62BBD">
        <w:trPr>
          <w:cantSplit/>
          <w:trHeight w:val="791"/>
          <w:jc w:val="center"/>
        </w:trPr>
        <w:tc>
          <w:tcPr>
            <w:tcW w:w="3761" w:type="pct"/>
            <w:gridSpan w:val="3"/>
            <w:tcBorders>
              <w:left w:val="single" w:sz="12" w:space="0" w:color="auto"/>
            </w:tcBorders>
            <w:vAlign w:val="center"/>
          </w:tcPr>
          <w:p w:rsidR="009F3BA8" w:rsidRPr="003E2CDD" w:rsidRDefault="009F3BA8" w:rsidP="00C00CF4">
            <w:pPr>
              <w:ind w:left="632" w:hangingChars="300" w:hanging="632"/>
              <w:rPr>
                <w:rFonts w:ascii="ＭＳ 明朝"/>
              </w:rPr>
            </w:pPr>
            <w:r w:rsidRPr="00C00CF4">
              <w:rPr>
                <w:rFonts w:ascii="ＭＳ 明朝" w:hAnsi="ＭＳ 明朝" w:hint="eastAsia"/>
                <w:b/>
              </w:rPr>
              <w:t>※</w:t>
            </w:r>
            <w:r w:rsidRPr="003E2CDD">
              <w:rPr>
                <w:rFonts w:ascii="ＭＳ 明朝" w:hAnsi="ＭＳ 明朝" w:hint="eastAsia"/>
              </w:rPr>
              <w:t>住所：〒　　　　－</w:t>
            </w:r>
          </w:p>
          <w:p w:rsidR="009F3BA8" w:rsidRPr="003E2CDD" w:rsidRDefault="009F3BA8" w:rsidP="00F62BBD">
            <w:pPr>
              <w:ind w:left="630" w:hangingChars="300" w:hanging="630"/>
              <w:rPr>
                <w:rFonts w:ascii="ＭＳ 明朝"/>
              </w:rPr>
            </w:pPr>
          </w:p>
        </w:tc>
        <w:tc>
          <w:tcPr>
            <w:tcW w:w="1239" w:type="pct"/>
            <w:vMerge/>
            <w:tcBorders>
              <w:right w:val="single" w:sz="12" w:space="0" w:color="auto"/>
            </w:tcBorders>
            <w:vAlign w:val="center"/>
          </w:tcPr>
          <w:p w:rsidR="009F3BA8" w:rsidRPr="003E2CDD" w:rsidRDefault="009F3BA8" w:rsidP="00F62BBD">
            <w:pPr>
              <w:ind w:left="630" w:hangingChars="300" w:hanging="630"/>
              <w:rPr>
                <w:rFonts w:ascii="ＭＳ 明朝"/>
              </w:rPr>
            </w:pPr>
          </w:p>
        </w:tc>
      </w:tr>
      <w:tr w:rsidR="009F3BA8" w:rsidRPr="003E2CDD" w:rsidTr="00F62BBD">
        <w:trPr>
          <w:cantSplit/>
          <w:trHeight w:val="397"/>
          <w:jc w:val="center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3BA8" w:rsidRPr="003E2CDD" w:rsidRDefault="009F3BA8" w:rsidP="00C00CF4">
            <w:pPr>
              <w:ind w:left="632" w:hangingChars="300" w:hanging="632"/>
              <w:rPr>
                <w:rFonts w:ascii="ＭＳ 明朝"/>
              </w:rPr>
            </w:pPr>
            <w:r w:rsidRPr="00C00CF4">
              <w:rPr>
                <w:rFonts w:ascii="ＭＳ 明朝" w:hAnsi="ＭＳ 明朝" w:hint="eastAsia"/>
                <w:b/>
              </w:rPr>
              <w:t>※</w:t>
            </w:r>
            <w:r w:rsidRPr="003E2CDD">
              <w:rPr>
                <w:rFonts w:ascii="ＭＳ 明朝" w:hAnsi="ＭＳ 明朝" w:hint="eastAsia"/>
              </w:rPr>
              <w:t>電話番号：　　　　　　　　　　　　（　　　　　　　　　　　）</w:t>
            </w:r>
          </w:p>
        </w:tc>
      </w:tr>
      <w:tr w:rsidR="009F3BA8" w:rsidRPr="003E2CDD" w:rsidTr="00F62BBD">
        <w:trPr>
          <w:cantSplit/>
          <w:trHeight w:val="397"/>
          <w:jc w:val="center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3BA8" w:rsidRPr="003E2CDD" w:rsidRDefault="009F3BA8" w:rsidP="00C00CF4">
            <w:pPr>
              <w:ind w:leftChars="100" w:left="630" w:hangingChars="200" w:hanging="420"/>
              <w:rPr>
                <w:rFonts w:ascii="ＭＳ 明朝"/>
              </w:rPr>
            </w:pPr>
            <w:r w:rsidRPr="003E2CDD">
              <w:rPr>
                <w:rFonts w:ascii="ＭＳ 明朝" w:hAnsi="ＭＳ 明朝" w:hint="eastAsia"/>
              </w:rPr>
              <w:t>メールアドレス：　　　　　　　　　　　　＠</w:t>
            </w:r>
          </w:p>
        </w:tc>
      </w:tr>
      <w:tr w:rsidR="009F3BA8" w:rsidRPr="003E2CDD" w:rsidTr="00C30673">
        <w:trPr>
          <w:cantSplit/>
          <w:trHeight w:val="397"/>
          <w:jc w:val="center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F3BA8" w:rsidRPr="003E2CDD" w:rsidRDefault="009F3BA8" w:rsidP="00C30673">
            <w:pPr>
              <w:ind w:leftChars="100" w:left="630" w:hangingChars="200" w:hanging="420"/>
              <w:rPr>
                <w:rFonts w:ascii="ＭＳ 明朝"/>
              </w:rPr>
            </w:pPr>
            <w:r w:rsidRPr="003E2CDD">
              <w:rPr>
                <w:rFonts w:ascii="ＭＳ 明朝" w:hAnsi="ＭＳ 明朝" w:hint="eastAsia"/>
              </w:rPr>
              <w:t>代理人が請求する場合</w:t>
            </w:r>
          </w:p>
        </w:tc>
      </w:tr>
      <w:tr w:rsidR="009F3BA8" w:rsidRPr="003E2CDD" w:rsidTr="00F62BBD">
        <w:trPr>
          <w:cantSplit/>
          <w:trHeight w:val="397"/>
          <w:jc w:val="center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3BA8" w:rsidRPr="003E2CDD" w:rsidRDefault="009F3BA8" w:rsidP="00C00CF4">
            <w:pPr>
              <w:ind w:leftChars="100" w:left="630" w:hangingChars="200" w:hanging="420"/>
              <w:rPr>
                <w:rFonts w:ascii="ＭＳ 明朝"/>
              </w:rPr>
            </w:pPr>
            <w:r w:rsidRPr="003E2CDD">
              <w:rPr>
                <w:rFonts w:ascii="ＭＳ 明朝" w:hAnsi="ＭＳ 明朝" w:hint="eastAsia"/>
              </w:rPr>
              <w:t>代理人の氏名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3E2CDD">
              <w:rPr>
                <w:rFonts w:ascii="ＭＳ 明朝" w:hAnsi="ＭＳ 明朝" w:hint="eastAsia"/>
              </w:rPr>
              <w:t>：</w:t>
            </w:r>
          </w:p>
        </w:tc>
      </w:tr>
      <w:tr w:rsidR="009F3BA8" w:rsidRPr="003E2CDD" w:rsidTr="00C30673">
        <w:trPr>
          <w:cantSplit/>
          <w:trHeight w:val="397"/>
          <w:jc w:val="center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3BA8" w:rsidRPr="003E2CDD" w:rsidRDefault="009F3BA8" w:rsidP="00C00CF4">
            <w:pPr>
              <w:ind w:leftChars="100" w:left="630" w:hangingChars="200" w:hanging="420"/>
              <w:rPr>
                <w:rFonts w:ascii="ＭＳ 明朝"/>
              </w:rPr>
            </w:pPr>
            <w:r w:rsidRPr="003E2CDD">
              <w:rPr>
                <w:rFonts w:ascii="ＭＳ 明朝" w:hAnsi="ＭＳ 明朝" w:hint="eastAsia"/>
              </w:rPr>
              <w:t xml:space="preserve">代理人確認資料：　　</w:t>
            </w:r>
            <w:r>
              <w:rPr>
                <w:rFonts w:ascii="ＭＳ ゴシック" w:eastAsia="ＭＳ ゴシック" w:hAnsi="ＭＳ ゴシック" w:hint="eastAsia"/>
              </w:rPr>
              <w:t>☐</w:t>
            </w:r>
            <w:r w:rsidRPr="003E2CDD">
              <w:rPr>
                <w:rFonts w:ascii="ＭＳ 明朝" w:hAnsi="ＭＳ 明朝" w:hint="eastAsia"/>
              </w:rPr>
              <w:t>委任状　　／　　□その他</w:t>
            </w:r>
            <w:r>
              <w:rPr>
                <w:rFonts w:ascii="ＭＳ 明朝" w:hAnsi="ＭＳ 明朝" w:hint="eastAsia"/>
              </w:rPr>
              <w:t xml:space="preserve">　（　　　　　　　　　　　　　　）</w:t>
            </w:r>
          </w:p>
        </w:tc>
      </w:tr>
      <w:tr w:rsidR="009F3BA8" w:rsidRPr="003E2CDD" w:rsidTr="00C30673">
        <w:trPr>
          <w:cantSplit/>
          <w:trHeight w:val="397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F3BA8" w:rsidRPr="003E2CDD" w:rsidRDefault="009F3BA8" w:rsidP="00C30673">
            <w:pPr>
              <w:ind w:leftChars="100" w:left="632" w:hangingChars="200" w:hanging="422"/>
              <w:rPr>
                <w:rFonts w:ascii="ＭＳ 明朝"/>
              </w:rPr>
            </w:pPr>
            <w:r w:rsidRPr="00C00CF4">
              <w:rPr>
                <w:rFonts w:ascii="ＭＳ 明朝" w:hAnsi="ＭＳ 明朝" w:hint="eastAsia"/>
                <w:b/>
              </w:rPr>
              <w:t>※</w:t>
            </w:r>
            <w:r w:rsidRPr="003E2CDD">
              <w:rPr>
                <w:rFonts w:ascii="ＭＳ 明朝" w:hAnsi="ＭＳ 明朝" w:hint="eastAsia"/>
              </w:rPr>
              <w:t>請求事項</w:t>
            </w:r>
          </w:p>
        </w:tc>
      </w:tr>
      <w:tr w:rsidR="009F3BA8" w:rsidRPr="003E2CDD" w:rsidTr="00C30673">
        <w:trPr>
          <w:cantSplit/>
          <w:trHeight w:val="1417"/>
          <w:jc w:val="center"/>
        </w:trPr>
        <w:tc>
          <w:tcPr>
            <w:tcW w:w="2500" w:type="pct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F3BA8" w:rsidRPr="003E2CDD" w:rsidRDefault="009F3BA8" w:rsidP="00C00CF4">
            <w:pPr>
              <w:ind w:leftChars="200" w:left="630" w:hangingChars="100" w:hanging="210"/>
              <w:rPr>
                <w:rFonts w:asci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 w:rsidRPr="003E2CDD">
              <w:rPr>
                <w:rFonts w:ascii="ＭＳ 明朝" w:hAnsi="ＭＳ 明朝" w:hint="eastAsia"/>
              </w:rPr>
              <w:t>個人情報の利用目的の通知</w:t>
            </w:r>
          </w:p>
          <w:p w:rsidR="009F3BA8" w:rsidRPr="003E2CDD" w:rsidRDefault="009F3BA8" w:rsidP="00C00CF4">
            <w:pPr>
              <w:ind w:leftChars="200" w:left="630" w:hangingChars="100" w:hanging="210"/>
              <w:rPr>
                <w:rFonts w:asci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 w:rsidRPr="003E2CDD">
              <w:rPr>
                <w:rFonts w:ascii="ＭＳ 明朝" w:hAnsi="ＭＳ 明朝" w:hint="eastAsia"/>
              </w:rPr>
              <w:t>個人情報の訂正</w:t>
            </w:r>
          </w:p>
          <w:p w:rsidR="009F3BA8" w:rsidRPr="003E2CDD" w:rsidRDefault="009F3BA8" w:rsidP="00C00CF4">
            <w:pPr>
              <w:ind w:leftChars="200" w:left="630" w:hangingChars="100" w:hanging="210"/>
              <w:rPr>
                <w:rFonts w:asci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 w:rsidRPr="003E2CDD">
              <w:rPr>
                <w:rFonts w:ascii="ＭＳ 明朝" w:hAnsi="ＭＳ 明朝" w:hint="eastAsia"/>
              </w:rPr>
              <w:t>個人情報の削除</w:t>
            </w:r>
          </w:p>
          <w:p w:rsidR="009F3BA8" w:rsidRPr="003E2CDD" w:rsidRDefault="009F3BA8" w:rsidP="00C00CF4">
            <w:pPr>
              <w:ind w:leftChars="200" w:left="630" w:hangingChars="100" w:hanging="210"/>
              <w:rPr>
                <w:rFonts w:asci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 w:rsidRPr="003E2CDD">
              <w:rPr>
                <w:rFonts w:ascii="ＭＳ 明朝" w:hAnsi="ＭＳ 明朝" w:hint="eastAsia"/>
              </w:rPr>
              <w:t>個人情報の消去</w:t>
            </w:r>
          </w:p>
        </w:tc>
        <w:tc>
          <w:tcPr>
            <w:tcW w:w="2500" w:type="pct"/>
            <w:gridSpan w:val="2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F3BA8" w:rsidRPr="003E2CDD" w:rsidRDefault="009F3BA8" w:rsidP="00F62BBD">
            <w:pPr>
              <w:ind w:leftChars="100" w:left="630" w:hangingChars="200" w:hanging="420"/>
              <w:rPr>
                <w:rFonts w:asci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 w:rsidRPr="003E2CDD">
              <w:rPr>
                <w:rFonts w:ascii="ＭＳ 明朝" w:hAnsi="ＭＳ 明朝" w:hint="eastAsia"/>
              </w:rPr>
              <w:t>個人情報の開示</w:t>
            </w:r>
          </w:p>
          <w:p w:rsidR="009F3BA8" w:rsidRPr="003E2CDD" w:rsidRDefault="009F3BA8" w:rsidP="00F62BBD">
            <w:pPr>
              <w:ind w:leftChars="100" w:left="630" w:hangingChars="200" w:hanging="420"/>
              <w:rPr>
                <w:rFonts w:asci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 w:rsidRPr="003E2CDD">
              <w:rPr>
                <w:rFonts w:ascii="ＭＳ 明朝" w:hAnsi="ＭＳ 明朝" w:hint="eastAsia"/>
              </w:rPr>
              <w:t>個人情報の追加</w:t>
            </w:r>
          </w:p>
          <w:p w:rsidR="009F3BA8" w:rsidRPr="003E2CDD" w:rsidRDefault="009F3BA8" w:rsidP="00F62BBD">
            <w:pPr>
              <w:ind w:leftChars="100" w:left="630" w:hangingChars="200" w:hanging="420"/>
              <w:rPr>
                <w:rFonts w:asci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 w:rsidRPr="003E2CDD">
              <w:rPr>
                <w:rFonts w:ascii="ＭＳ 明朝" w:hAnsi="ＭＳ 明朝" w:hint="eastAsia"/>
              </w:rPr>
              <w:t>個人情報の利用停止</w:t>
            </w:r>
          </w:p>
          <w:p w:rsidR="009F3BA8" w:rsidRPr="003E2CDD" w:rsidRDefault="009F3BA8" w:rsidP="00F62BBD">
            <w:pPr>
              <w:ind w:leftChars="100" w:left="630" w:hangingChars="200" w:hanging="420"/>
              <w:rPr>
                <w:rFonts w:asci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☐</w:t>
            </w:r>
            <w:r w:rsidRPr="003E2CDD">
              <w:rPr>
                <w:rFonts w:ascii="ＭＳ 明朝" w:hAnsi="ＭＳ 明朝" w:hint="eastAsia"/>
              </w:rPr>
              <w:t>個人情報の第三者提供停止</w:t>
            </w:r>
          </w:p>
        </w:tc>
      </w:tr>
      <w:tr w:rsidR="009F3BA8" w:rsidRPr="003E2CDD" w:rsidTr="00C30673">
        <w:trPr>
          <w:cantSplit/>
          <w:trHeight w:val="397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F3BA8" w:rsidRPr="003E2CDD" w:rsidRDefault="009F3BA8" w:rsidP="00C30673">
            <w:pPr>
              <w:ind w:leftChars="100" w:left="632" w:hangingChars="200" w:hanging="422"/>
              <w:rPr>
                <w:rFonts w:ascii="ＭＳ 明朝"/>
              </w:rPr>
            </w:pPr>
            <w:r w:rsidRPr="00C00CF4">
              <w:rPr>
                <w:rFonts w:ascii="ＭＳ 明朝" w:hAnsi="ＭＳ 明朝" w:hint="eastAsia"/>
                <w:b/>
              </w:rPr>
              <w:t>※</w:t>
            </w:r>
            <w:r w:rsidRPr="003E2CDD">
              <w:rPr>
                <w:rFonts w:ascii="ＭＳ 明朝" w:hAnsi="ＭＳ 明朝" w:hint="eastAsia"/>
              </w:rPr>
              <w:t>請求対象の個人情報</w:t>
            </w:r>
          </w:p>
        </w:tc>
      </w:tr>
      <w:tr w:rsidR="009F3BA8" w:rsidRPr="003E2CDD" w:rsidTr="00F62BBD">
        <w:trPr>
          <w:cantSplit/>
          <w:trHeight w:val="1134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F3BA8" w:rsidRDefault="009F3BA8" w:rsidP="00F62BBD"/>
          <w:p w:rsidR="009F3BA8" w:rsidRPr="00C00CF4" w:rsidRDefault="009F3BA8" w:rsidP="00F62BBD"/>
          <w:p w:rsidR="009F3BA8" w:rsidRPr="00C00CF4" w:rsidRDefault="009F3BA8" w:rsidP="00C00CF4">
            <w:pPr>
              <w:ind w:left="540" w:hangingChars="300" w:hanging="540"/>
              <w:rPr>
                <w:sz w:val="18"/>
              </w:rPr>
            </w:pPr>
            <w:r w:rsidRPr="00C00CF4">
              <w:rPr>
                <w:rFonts w:hint="eastAsia"/>
                <w:sz w:val="18"/>
              </w:rPr>
              <w:t>（注</w:t>
            </w:r>
            <w:r w:rsidRPr="00C00CF4">
              <w:rPr>
                <w:sz w:val="18"/>
              </w:rPr>
              <w:t>1</w:t>
            </w:r>
            <w:r w:rsidRPr="00C00CF4">
              <w:rPr>
                <w:rFonts w:hint="eastAsia"/>
                <w:sz w:val="18"/>
              </w:rPr>
              <w:t>）当社に個人情報を登録した場面や日付等、可能な範囲で記載をお願いします。</w:t>
            </w:r>
          </w:p>
          <w:p w:rsidR="009F3BA8" w:rsidRPr="00C00CF4" w:rsidRDefault="009F3BA8" w:rsidP="00C00CF4">
            <w:pPr>
              <w:ind w:left="540" w:hangingChars="300" w:hanging="540"/>
            </w:pPr>
            <w:r w:rsidRPr="00C00CF4">
              <w:rPr>
                <w:rFonts w:hint="eastAsia"/>
                <w:sz w:val="18"/>
              </w:rPr>
              <w:t>（注</w:t>
            </w:r>
            <w:r w:rsidRPr="00C00CF4">
              <w:rPr>
                <w:sz w:val="18"/>
              </w:rPr>
              <w:t>2</w:t>
            </w:r>
            <w:r w:rsidRPr="00C00CF4">
              <w:rPr>
                <w:rFonts w:hint="eastAsia"/>
                <w:sz w:val="18"/>
              </w:rPr>
              <w:t>）既に個人情報を削除している場合には、ご請求に応えることができません。</w:t>
            </w:r>
          </w:p>
        </w:tc>
      </w:tr>
      <w:tr w:rsidR="009F3BA8" w:rsidRPr="003E2CDD" w:rsidTr="00C30673">
        <w:trPr>
          <w:cantSplit/>
          <w:trHeight w:val="397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9F3BA8" w:rsidRPr="00C00CF4" w:rsidRDefault="009F3BA8" w:rsidP="00C30673">
            <w:pPr>
              <w:ind w:firstLineChars="100" w:firstLine="210"/>
            </w:pPr>
            <w:r w:rsidRPr="00C00CF4">
              <w:rPr>
                <w:rFonts w:hint="eastAsia"/>
              </w:rPr>
              <w:t>弊社記入欄</w:t>
            </w:r>
          </w:p>
        </w:tc>
      </w:tr>
      <w:tr w:rsidR="009F3BA8" w:rsidRPr="003E2CDD" w:rsidTr="00C30673">
        <w:trPr>
          <w:cantSplit/>
          <w:trHeight w:val="2835"/>
          <w:jc w:val="center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3BA8" w:rsidRPr="003E2CDD" w:rsidRDefault="009F3BA8" w:rsidP="00F62BBD">
            <w:pPr>
              <w:ind w:left="630" w:hangingChars="300" w:hanging="630"/>
              <w:rPr>
                <w:rFonts w:ascii="ＭＳ 明朝"/>
              </w:rPr>
            </w:pPr>
            <w:r w:rsidRPr="003E2CDD">
              <w:rPr>
                <w:rFonts w:ascii="ＭＳ 明朝" w:hAnsi="ＭＳ 明朝" w:hint="eastAsia"/>
              </w:rPr>
              <w:t>【その他</w:t>
            </w:r>
            <w:r w:rsidRPr="003E2CDD">
              <w:rPr>
                <w:rFonts w:ascii="ＭＳ 明朝" w:hAnsi="ＭＳ 明朝"/>
              </w:rPr>
              <w:t xml:space="preserve"> </w:t>
            </w:r>
            <w:r w:rsidRPr="003E2CDD">
              <w:rPr>
                <w:rFonts w:ascii="ＭＳ 明朝" w:hAnsi="ＭＳ 明朝" w:hint="eastAsia"/>
              </w:rPr>
              <w:t>理由</w:t>
            </w:r>
            <w:r>
              <w:rPr>
                <w:rFonts w:ascii="ＭＳ 明朝" w:hAnsi="ＭＳ 明朝" w:hint="eastAsia"/>
              </w:rPr>
              <w:t>等</w:t>
            </w:r>
            <w:r w:rsidRPr="003E2CDD">
              <w:rPr>
                <w:rFonts w:ascii="ＭＳ 明朝" w:hAnsi="ＭＳ 明朝" w:hint="eastAsia"/>
              </w:rPr>
              <w:t>】</w:t>
            </w:r>
          </w:p>
          <w:p w:rsidR="009F3BA8" w:rsidRDefault="009F3BA8" w:rsidP="00F62BBD">
            <w:pPr>
              <w:rPr>
                <w:rFonts w:ascii="ＭＳ 明朝"/>
              </w:rPr>
            </w:pPr>
          </w:p>
          <w:p w:rsidR="009F3BA8" w:rsidRDefault="009F3BA8" w:rsidP="00F62BBD">
            <w:pPr>
              <w:rPr>
                <w:rFonts w:ascii="ＭＳ 明朝"/>
              </w:rPr>
            </w:pPr>
          </w:p>
          <w:p w:rsidR="009F3BA8" w:rsidRPr="003E2CDD" w:rsidRDefault="009F3BA8" w:rsidP="00F62BBD">
            <w:pPr>
              <w:rPr>
                <w:rFonts w:ascii="ＭＳ 明朝"/>
              </w:rPr>
            </w:pPr>
          </w:p>
          <w:p w:rsidR="009F3BA8" w:rsidRPr="003E2CDD" w:rsidRDefault="009F3BA8" w:rsidP="00C00CF4">
            <w:pPr>
              <w:ind w:leftChars="100" w:left="630" w:hangingChars="200" w:hanging="420"/>
              <w:rPr>
                <w:rFonts w:ascii="ＭＳ 明朝"/>
              </w:rPr>
            </w:pPr>
            <w:r w:rsidRPr="003E2CDD">
              <w:rPr>
                <w:rFonts w:ascii="ＭＳ 明朝" w:hAnsi="ＭＳ 明朝" w:hint="eastAsia"/>
              </w:rPr>
              <w:t xml:space="preserve">受領日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3E2CDD">
              <w:rPr>
                <w:rFonts w:ascii="ＭＳ 明朝" w:hAnsi="ＭＳ 明朝" w:hint="eastAsia"/>
              </w:rPr>
              <w:t xml:space="preserve">　　：　　　　年　　　　月　　　　日</w:t>
            </w:r>
          </w:p>
          <w:p w:rsidR="009F3BA8" w:rsidRPr="003E2CDD" w:rsidRDefault="009F3BA8" w:rsidP="00C00CF4">
            <w:pPr>
              <w:ind w:leftChars="100" w:left="630" w:hangingChars="200" w:hanging="420"/>
              <w:rPr>
                <w:rFonts w:ascii="ＭＳ 明朝"/>
              </w:rPr>
            </w:pPr>
            <w:r w:rsidRPr="003E2CDD">
              <w:rPr>
                <w:rFonts w:ascii="ＭＳ 明朝" w:hAnsi="ＭＳ 明朝" w:hint="eastAsia"/>
              </w:rPr>
              <w:t>本人確認方法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3E2CDD">
              <w:rPr>
                <w:rFonts w:ascii="ＭＳ 明朝" w:hAnsi="ＭＳ 明朝" w:hint="eastAsia"/>
              </w:rPr>
              <w:t>：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☐</w:t>
            </w:r>
            <w:r w:rsidRPr="003E2CDD">
              <w:rPr>
                <w:rFonts w:ascii="ＭＳ 明朝" w:hAnsi="ＭＳ 明朝" w:hint="eastAsia"/>
              </w:rPr>
              <w:t xml:space="preserve">コールバック　</w:t>
            </w:r>
            <w:r>
              <w:rPr>
                <w:rFonts w:ascii="ＭＳ ゴシック" w:eastAsia="ＭＳ ゴシック" w:hAnsi="ＭＳ ゴシック" w:hint="eastAsia"/>
              </w:rPr>
              <w:t>☐</w:t>
            </w:r>
            <w:r w:rsidRPr="003E2CDD">
              <w:rPr>
                <w:rFonts w:ascii="ＭＳ 明朝" w:hAnsi="ＭＳ 明朝" w:hint="eastAsia"/>
              </w:rPr>
              <w:t xml:space="preserve">その他（　</w:t>
            </w:r>
            <w:r>
              <w:rPr>
                <w:rFonts w:ascii="ＭＳ 明朝" w:hAnsi="ＭＳ 明朝" w:hint="eastAsia"/>
              </w:rPr>
              <w:t xml:space="preserve">　　　　　　　　　　　　　　　　</w:t>
            </w:r>
            <w:r w:rsidRPr="003E2CDD">
              <w:rPr>
                <w:rFonts w:ascii="ＭＳ 明朝" w:hAnsi="ＭＳ 明朝" w:hint="eastAsia"/>
              </w:rPr>
              <w:t>）</w:t>
            </w:r>
          </w:p>
          <w:p w:rsidR="009F3BA8" w:rsidRPr="003E2CDD" w:rsidRDefault="009F3BA8" w:rsidP="00C00CF4">
            <w:pPr>
              <w:ind w:leftChars="100" w:left="630" w:hangingChars="200" w:hanging="420"/>
              <w:rPr>
                <w:rFonts w:ascii="ＭＳ 明朝"/>
              </w:rPr>
            </w:pPr>
            <w:r w:rsidRPr="003E2CDD">
              <w:rPr>
                <w:rFonts w:ascii="ＭＳ 明朝" w:hAnsi="ＭＳ 明朝" w:hint="eastAsia"/>
              </w:rPr>
              <w:t xml:space="preserve">確認日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3E2CDD">
              <w:rPr>
                <w:rFonts w:ascii="ＭＳ 明朝" w:hAnsi="ＭＳ 明朝" w:hint="eastAsia"/>
              </w:rPr>
              <w:t xml:space="preserve">　　：　　　　年　　　　月　　　　日</w:t>
            </w:r>
          </w:p>
          <w:p w:rsidR="009F3BA8" w:rsidRPr="003E2CDD" w:rsidRDefault="009F3BA8" w:rsidP="00C00CF4">
            <w:pPr>
              <w:ind w:leftChars="100" w:left="630" w:hangingChars="200" w:hanging="420"/>
              <w:rPr>
                <w:rFonts w:ascii="ＭＳ 明朝"/>
              </w:rPr>
            </w:pPr>
            <w:r w:rsidRPr="003E2CDD">
              <w:rPr>
                <w:rFonts w:ascii="ＭＳ 明朝" w:hAnsi="ＭＳ 明朝" w:hint="eastAsia"/>
              </w:rPr>
              <w:t>請求対応日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3E2CDD">
              <w:rPr>
                <w:rFonts w:ascii="ＭＳ 明朝" w:hAnsi="ＭＳ 明朝" w:hint="eastAsia"/>
              </w:rPr>
              <w:t xml:space="preserve">　：　　　　年　　　　月　　　　日</w:t>
            </w:r>
          </w:p>
          <w:p w:rsidR="009F3BA8" w:rsidRPr="003E2CDD" w:rsidRDefault="009F3BA8" w:rsidP="00C00CF4">
            <w:pPr>
              <w:ind w:leftChars="100" w:left="630" w:hangingChars="200" w:hanging="42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請求</w:t>
            </w:r>
            <w:r w:rsidRPr="003E2CDD">
              <w:rPr>
                <w:rFonts w:ascii="ＭＳ 明朝" w:hAnsi="ＭＳ 明朝" w:hint="eastAsia"/>
              </w:rPr>
              <w:t>対応者　　：</w:t>
            </w:r>
          </w:p>
          <w:p w:rsidR="009F3BA8" w:rsidRPr="003E2CDD" w:rsidRDefault="009F3BA8" w:rsidP="00C00CF4">
            <w:pPr>
              <w:ind w:leftChars="100" w:left="630" w:hangingChars="200" w:hanging="420"/>
              <w:rPr>
                <w:rFonts w:ascii="ＭＳ 明朝"/>
              </w:rPr>
            </w:pPr>
            <w:r w:rsidRPr="003E2CDD">
              <w:rPr>
                <w:rFonts w:ascii="ＭＳ 明朝" w:hAnsi="ＭＳ 明朝" w:hint="eastAsia"/>
              </w:rPr>
              <w:t>問合せ管理番号：</w:t>
            </w:r>
          </w:p>
        </w:tc>
      </w:tr>
    </w:tbl>
    <w:p w:rsidR="009F3BA8" w:rsidRPr="003E2CDD" w:rsidRDefault="009F3BA8" w:rsidP="003E2CDD">
      <w:pPr>
        <w:rPr>
          <w:rFonts w:ascii="ＭＳ 明朝"/>
        </w:rPr>
      </w:pPr>
    </w:p>
    <w:tbl>
      <w:tblPr>
        <w:tblpPr w:leftFromText="142" w:rightFromText="142" w:vertAnchor="text" w:horzAnchor="margin" w:tblpXSpec="right" w:tblpY="148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2835"/>
        <w:gridCol w:w="2551"/>
      </w:tblGrid>
      <w:tr w:rsidR="009F3BA8" w:rsidRPr="003E2CDD" w:rsidTr="00C30673">
        <w:trPr>
          <w:trHeight w:val="567"/>
        </w:trPr>
        <w:tc>
          <w:tcPr>
            <w:tcW w:w="85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F3BA8" w:rsidRPr="003E2CDD" w:rsidRDefault="009F3BA8" w:rsidP="003E2CDD">
            <w:pPr>
              <w:ind w:left="630" w:hangingChars="300" w:hanging="630"/>
              <w:jc w:val="center"/>
              <w:rPr>
                <w:rFonts w:ascii="ＭＳ 明朝"/>
              </w:rPr>
            </w:pPr>
            <w:bookmarkStart w:id="0" w:name="_GoBack"/>
            <w:bookmarkEnd w:id="0"/>
            <w:r w:rsidRPr="003E2CDD">
              <w:rPr>
                <w:rFonts w:ascii="ＭＳ 明朝" w:hAnsi="ＭＳ 明朝" w:hint="eastAsia"/>
              </w:rPr>
              <w:t>承認</w:t>
            </w:r>
          </w:p>
        </w:tc>
        <w:tc>
          <w:tcPr>
            <w:tcW w:w="283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9F3BA8" w:rsidRPr="003E2CDD" w:rsidRDefault="009F3BA8" w:rsidP="003E2CDD">
            <w:pPr>
              <w:ind w:left="630" w:hangingChars="300" w:hanging="630"/>
              <w:rPr>
                <w:rFonts w:ascii="ＭＳ 明朝"/>
              </w:rPr>
            </w:pPr>
            <w:r w:rsidRPr="003E2CDD">
              <w:rPr>
                <w:rFonts w:ascii="ＭＳ 明朝" w:hAnsi="ＭＳ 明朝" w:hint="eastAsia"/>
              </w:rPr>
              <w:t>個人情報保護管理者　　㊞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F3BA8" w:rsidRPr="003E2CDD" w:rsidRDefault="009F3BA8" w:rsidP="003E2CDD">
            <w:pPr>
              <w:ind w:left="630" w:hangingChars="300" w:hanging="630"/>
              <w:jc w:val="right"/>
              <w:rPr>
                <w:rFonts w:ascii="ＭＳ 明朝"/>
              </w:rPr>
            </w:pPr>
            <w:r w:rsidRPr="003E2CDD">
              <w:rPr>
                <w:rFonts w:ascii="ＭＳ 明朝" w:hAnsi="ＭＳ 明朝" w:hint="eastAsia"/>
              </w:rPr>
              <w:t>年　　月　　日</w:t>
            </w:r>
          </w:p>
        </w:tc>
      </w:tr>
    </w:tbl>
    <w:p w:rsidR="009F3BA8" w:rsidRPr="003E2CDD" w:rsidRDefault="009F3BA8" w:rsidP="003E2CDD">
      <w:pPr>
        <w:rPr>
          <w:rFonts w:ascii="ＭＳ 明朝"/>
        </w:rPr>
      </w:pPr>
    </w:p>
    <w:sectPr w:rsidR="009F3BA8" w:rsidRPr="003E2CDD" w:rsidSect="00F62BBD">
      <w:footerReference w:type="default" r:id="rId7"/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BA8" w:rsidRDefault="009F3BA8">
      <w:r>
        <w:separator/>
      </w:r>
    </w:p>
  </w:endnote>
  <w:endnote w:type="continuationSeparator" w:id="0">
    <w:p w:rsidR="009F3BA8" w:rsidRDefault="009F3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BA8" w:rsidRPr="003E2CDD" w:rsidRDefault="009F3BA8">
    <w:pPr>
      <w:pStyle w:val="Footer"/>
      <w:rPr>
        <w:rFonts w:ascii="ＭＳ 明朝" w:hAnsi="ＭＳ 明朝"/>
      </w:rPr>
    </w:pPr>
    <w:r w:rsidRPr="003E2CDD">
      <w:rPr>
        <w:rFonts w:ascii="ＭＳ 明朝" w:hAnsi="ＭＳ 明朝"/>
      </w:rPr>
      <w:t>Privacy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BA8" w:rsidRDefault="009F3BA8">
      <w:r>
        <w:separator/>
      </w:r>
    </w:p>
  </w:footnote>
  <w:footnote w:type="continuationSeparator" w:id="0">
    <w:p w:rsidR="009F3BA8" w:rsidRDefault="009F3B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4BD"/>
    <w:multiLevelType w:val="multilevel"/>
    <w:tmpl w:val="750CCC9C"/>
    <w:lvl w:ilvl="0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C8759A8"/>
    <w:multiLevelType w:val="hybridMultilevel"/>
    <w:tmpl w:val="3000C6CE"/>
    <w:lvl w:ilvl="0" w:tplc="3A6CAD30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BA141B3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930EF50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3DC05AB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6ACC960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2D2A13E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E1CA926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C9AB38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CCA08F3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4D137D4"/>
    <w:multiLevelType w:val="multilevel"/>
    <w:tmpl w:val="40C06C36"/>
    <w:lvl w:ilvl="0">
      <w:start w:val="4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16125F48"/>
    <w:multiLevelType w:val="multilevel"/>
    <w:tmpl w:val="CE705BD2"/>
    <w:lvl w:ilvl="0">
      <w:start w:val="8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2C3F2083"/>
    <w:multiLevelType w:val="hybridMultilevel"/>
    <w:tmpl w:val="0A941398"/>
    <w:lvl w:ilvl="0" w:tplc="EC5E7A04">
      <w:start w:val="1"/>
      <w:numFmt w:val="decimal"/>
      <w:lvlText w:val="（注%1）"/>
      <w:lvlJc w:val="left"/>
      <w:pPr>
        <w:tabs>
          <w:tab w:val="num" w:pos="940"/>
        </w:tabs>
        <w:ind w:left="940" w:hanging="720"/>
      </w:pPr>
      <w:rPr>
        <w:rFonts w:cs="Times New Roman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5">
    <w:nsid w:val="423E12D3"/>
    <w:multiLevelType w:val="hybridMultilevel"/>
    <w:tmpl w:val="050E27FE"/>
    <w:lvl w:ilvl="0" w:tplc="65CA73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0007F7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9A6FB0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E3FE0AA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591284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E140FD0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396C725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D114832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1DD83CD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465B5B45"/>
    <w:multiLevelType w:val="singleLevel"/>
    <w:tmpl w:val="D51E660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>
    <w:nsid w:val="49C302DE"/>
    <w:multiLevelType w:val="hybridMultilevel"/>
    <w:tmpl w:val="6A909C9E"/>
    <w:lvl w:ilvl="0" w:tplc="695AFD94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AF62EA7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5D2A822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A704B6D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590595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658C4BD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9654806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EA76432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74AA215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5A7A3623"/>
    <w:multiLevelType w:val="multilevel"/>
    <w:tmpl w:val="3BC8D756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5AB46DFA"/>
    <w:multiLevelType w:val="singleLevel"/>
    <w:tmpl w:val="AF20E58A"/>
    <w:lvl w:ilvl="0">
      <w:start w:val="1"/>
      <w:numFmt w:val="decimalFullWidth"/>
      <w:lvlText w:val="%1、"/>
      <w:lvlJc w:val="left"/>
      <w:pPr>
        <w:tabs>
          <w:tab w:val="num" w:pos="345"/>
        </w:tabs>
        <w:ind w:left="345" w:hanging="345"/>
      </w:pPr>
      <w:rPr>
        <w:rFonts w:cs="Times New Roman"/>
      </w:rPr>
    </w:lvl>
  </w:abstractNum>
  <w:abstractNum w:abstractNumId="10">
    <w:nsid w:val="6BC655ED"/>
    <w:multiLevelType w:val="multilevel"/>
    <w:tmpl w:val="CA022B0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6F76510E"/>
    <w:multiLevelType w:val="singleLevel"/>
    <w:tmpl w:val="A58A537E"/>
    <w:lvl w:ilvl="0">
      <w:numFmt w:val="bullet"/>
      <w:lvlText w:val="■"/>
      <w:lvlJc w:val="left"/>
      <w:pPr>
        <w:tabs>
          <w:tab w:val="num" w:pos="315"/>
        </w:tabs>
        <w:ind w:left="315" w:hanging="315"/>
      </w:pPr>
      <w:rPr>
        <w:rFonts w:ascii="Mincho" w:eastAsia="Mincho" w:hAnsi="Century" w:hint="eastAsia"/>
      </w:rPr>
    </w:lvl>
  </w:abstractNum>
  <w:abstractNum w:abstractNumId="12">
    <w:nsid w:val="705946D4"/>
    <w:multiLevelType w:val="multilevel"/>
    <w:tmpl w:val="66702E8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9"/>
    <w:lvlOverride w:ilvl="0">
      <w:startOverride w:val="1"/>
    </w:lvlOverride>
  </w:num>
  <w:num w:numId="3">
    <w:abstractNumId w:val="6"/>
  </w:num>
  <w:num w:numId="4">
    <w:abstractNumId w:val="11"/>
  </w:num>
  <w:num w:numId="5">
    <w:abstractNumId w:val="5"/>
  </w:num>
  <w:num w:numId="6">
    <w:abstractNumId w:val="1"/>
  </w:num>
  <w:num w:numId="7">
    <w:abstractNumId w:val="12"/>
  </w:num>
  <w:num w:numId="8">
    <w:abstractNumId w:val="0"/>
  </w:num>
  <w:num w:numId="9">
    <w:abstractNumId w:val="3"/>
  </w:num>
  <w:num w:numId="10">
    <w:abstractNumId w:val="10"/>
  </w:num>
  <w:num w:numId="11">
    <w:abstractNumId w:val="2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bordersDoNotSurroundHeader/>
  <w:bordersDoNotSurroundFooter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6159"/>
    <w:rsid w:val="00050717"/>
    <w:rsid w:val="00052915"/>
    <w:rsid w:val="000701EE"/>
    <w:rsid w:val="000A2E8F"/>
    <w:rsid w:val="000C6159"/>
    <w:rsid w:val="000E065B"/>
    <w:rsid w:val="001325E6"/>
    <w:rsid w:val="0016495E"/>
    <w:rsid w:val="001673B0"/>
    <w:rsid w:val="00171206"/>
    <w:rsid w:val="0018543E"/>
    <w:rsid w:val="00191B57"/>
    <w:rsid w:val="00193B0E"/>
    <w:rsid w:val="00193F6A"/>
    <w:rsid w:val="001968D8"/>
    <w:rsid w:val="001B1452"/>
    <w:rsid w:val="001D52AB"/>
    <w:rsid w:val="001E2AB6"/>
    <w:rsid w:val="001F0247"/>
    <w:rsid w:val="001F79B4"/>
    <w:rsid w:val="001F7A31"/>
    <w:rsid w:val="002267CD"/>
    <w:rsid w:val="00234333"/>
    <w:rsid w:val="002A0D00"/>
    <w:rsid w:val="002A4FE4"/>
    <w:rsid w:val="00311E54"/>
    <w:rsid w:val="00347965"/>
    <w:rsid w:val="0037309E"/>
    <w:rsid w:val="003749E8"/>
    <w:rsid w:val="003755AD"/>
    <w:rsid w:val="00383FF8"/>
    <w:rsid w:val="00393913"/>
    <w:rsid w:val="00397AE5"/>
    <w:rsid w:val="003A5D36"/>
    <w:rsid w:val="003B077C"/>
    <w:rsid w:val="003E2CDD"/>
    <w:rsid w:val="003F6892"/>
    <w:rsid w:val="00405F5C"/>
    <w:rsid w:val="0046499B"/>
    <w:rsid w:val="004839DE"/>
    <w:rsid w:val="004A6BF9"/>
    <w:rsid w:val="004B3807"/>
    <w:rsid w:val="004C2C3B"/>
    <w:rsid w:val="004D3754"/>
    <w:rsid w:val="004E28B3"/>
    <w:rsid w:val="00514EA4"/>
    <w:rsid w:val="005473DF"/>
    <w:rsid w:val="00551B32"/>
    <w:rsid w:val="00552A90"/>
    <w:rsid w:val="00587FA6"/>
    <w:rsid w:val="005B7012"/>
    <w:rsid w:val="00612C29"/>
    <w:rsid w:val="00632A00"/>
    <w:rsid w:val="00636869"/>
    <w:rsid w:val="00643328"/>
    <w:rsid w:val="00650341"/>
    <w:rsid w:val="00660DB4"/>
    <w:rsid w:val="006652EA"/>
    <w:rsid w:val="00670193"/>
    <w:rsid w:val="00687CF1"/>
    <w:rsid w:val="006A735E"/>
    <w:rsid w:val="006B3A75"/>
    <w:rsid w:val="006E2492"/>
    <w:rsid w:val="00706260"/>
    <w:rsid w:val="007403CE"/>
    <w:rsid w:val="00786562"/>
    <w:rsid w:val="00797AC1"/>
    <w:rsid w:val="007B3403"/>
    <w:rsid w:val="0082532C"/>
    <w:rsid w:val="00854649"/>
    <w:rsid w:val="00862577"/>
    <w:rsid w:val="008B6B5B"/>
    <w:rsid w:val="00912A01"/>
    <w:rsid w:val="00926977"/>
    <w:rsid w:val="00943127"/>
    <w:rsid w:val="00950FA3"/>
    <w:rsid w:val="009543D8"/>
    <w:rsid w:val="0096376A"/>
    <w:rsid w:val="00972FC1"/>
    <w:rsid w:val="009872E0"/>
    <w:rsid w:val="00987F6D"/>
    <w:rsid w:val="009A27AB"/>
    <w:rsid w:val="009B14F2"/>
    <w:rsid w:val="009B4E0A"/>
    <w:rsid w:val="009D17E9"/>
    <w:rsid w:val="009F3BA8"/>
    <w:rsid w:val="00A207AE"/>
    <w:rsid w:val="00A362A5"/>
    <w:rsid w:val="00A43E84"/>
    <w:rsid w:val="00AA2E41"/>
    <w:rsid w:val="00AA59E5"/>
    <w:rsid w:val="00AB0D32"/>
    <w:rsid w:val="00AD165E"/>
    <w:rsid w:val="00B05B25"/>
    <w:rsid w:val="00B24CDE"/>
    <w:rsid w:val="00B32BFA"/>
    <w:rsid w:val="00B619B0"/>
    <w:rsid w:val="00B86E90"/>
    <w:rsid w:val="00BC5E53"/>
    <w:rsid w:val="00BD6F53"/>
    <w:rsid w:val="00BE4E83"/>
    <w:rsid w:val="00C00CF4"/>
    <w:rsid w:val="00C02CE4"/>
    <w:rsid w:val="00C24982"/>
    <w:rsid w:val="00C30673"/>
    <w:rsid w:val="00C377DA"/>
    <w:rsid w:val="00C77D39"/>
    <w:rsid w:val="00C86DDE"/>
    <w:rsid w:val="00CA24F4"/>
    <w:rsid w:val="00CB43D8"/>
    <w:rsid w:val="00CB4FA1"/>
    <w:rsid w:val="00CC6F06"/>
    <w:rsid w:val="00CD4949"/>
    <w:rsid w:val="00CF6472"/>
    <w:rsid w:val="00D05E11"/>
    <w:rsid w:val="00D63DEA"/>
    <w:rsid w:val="00D81BAD"/>
    <w:rsid w:val="00DB11BB"/>
    <w:rsid w:val="00DB7AA5"/>
    <w:rsid w:val="00DC6758"/>
    <w:rsid w:val="00DF05E0"/>
    <w:rsid w:val="00DF25CA"/>
    <w:rsid w:val="00E80BF1"/>
    <w:rsid w:val="00E95FDB"/>
    <w:rsid w:val="00EA2B59"/>
    <w:rsid w:val="00ED7EAB"/>
    <w:rsid w:val="00EF1424"/>
    <w:rsid w:val="00F030A6"/>
    <w:rsid w:val="00F03C1E"/>
    <w:rsid w:val="00F33398"/>
    <w:rsid w:val="00F4253C"/>
    <w:rsid w:val="00F62BBD"/>
    <w:rsid w:val="00FB2E62"/>
    <w:rsid w:val="00FD426F"/>
    <w:rsid w:val="00FF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CE4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31">
    <w:name w:val="s31"/>
    <w:uiPriority w:val="99"/>
    <w:rsid w:val="00C02CE4"/>
    <w:rPr>
      <w:sz w:val="18"/>
    </w:rPr>
  </w:style>
  <w:style w:type="character" w:styleId="Hyperlink">
    <w:name w:val="Hyperlink"/>
    <w:basedOn w:val="DefaultParagraphFont"/>
    <w:uiPriority w:val="99"/>
    <w:rsid w:val="00C02CE4"/>
    <w:rPr>
      <w:rFonts w:cs="Times New Roman"/>
      <w:color w:val="003399"/>
      <w:u w:val="none"/>
      <w:effect w:val="none"/>
    </w:rPr>
  </w:style>
  <w:style w:type="character" w:styleId="FollowedHyperlink">
    <w:name w:val="FollowedHyperlink"/>
    <w:basedOn w:val="DefaultParagraphFont"/>
    <w:uiPriority w:val="99"/>
    <w:rsid w:val="00C02CE4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C02CE4"/>
    <w:pPr>
      <w:ind w:leftChars="258" w:left="1620" w:hangingChars="490" w:hanging="1078"/>
    </w:pPr>
    <w:rPr>
      <w:rFonts w:ascii="ＭＳ ゴシック" w:eastAsia="ＭＳ ゴシック" w:hAnsi="ＭＳ ゴシック"/>
      <w:bCs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C02CE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02CE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CB4FA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F62BBD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2BB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89</Words>
  <Characters>508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個人情報お問合せ申請書</dc:title>
  <dc:subject/>
  <dc:creator/>
  <cp:keywords/>
  <dc:description/>
  <cp:lastModifiedBy/>
  <cp:revision>2</cp:revision>
  <dcterms:created xsi:type="dcterms:W3CDTF">2015-12-07T10:55:00Z</dcterms:created>
  <dcterms:modified xsi:type="dcterms:W3CDTF">2015-12-07T10:55:00Z</dcterms:modified>
</cp:coreProperties>
</file>